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983C94" w:rsidRPr="00983C94" w:rsidRDefault="00DA5BAA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:rsidR="00DA1413" w:rsidRPr="001B044E" w:rsidRDefault="00CB7AF2" w:rsidP="00DA5BAA">
      <w:pPr>
        <w:pStyle w:val="KonuBal"/>
        <w:jc w:val="center"/>
        <w:rPr>
          <w:rStyle w:val="KitapBal"/>
          <w:color w:val="auto"/>
          <w:sz w:val="48"/>
          <w:lang w:val="en-GB"/>
        </w:rPr>
      </w:pPr>
      <w:r w:rsidRPr="001B044E">
        <w:rPr>
          <w:rStyle w:val="KitapBal"/>
          <w:color w:val="auto"/>
          <w:sz w:val="48"/>
          <w:lang w:val="en-GB"/>
        </w:rPr>
        <w:t>ÖĞRENİM PROTOKOLÜ</w:t>
      </w:r>
      <w:r w:rsidR="00983C94" w:rsidRPr="001B044E">
        <w:rPr>
          <w:rStyle w:val="KitapBal"/>
          <w:color w:val="auto"/>
          <w:sz w:val="48"/>
          <w:lang w:val="en-GB"/>
        </w:rPr>
        <w:t xml:space="preserve">                                                 </w:t>
      </w:r>
      <w:r w:rsidR="00DA5BAA" w:rsidRPr="001B044E">
        <w:rPr>
          <w:rStyle w:val="KitapBal"/>
          <w:color w:val="auto"/>
          <w:sz w:val="48"/>
          <w:lang w:val="en-GB"/>
        </w:rPr>
        <w:t xml:space="preserve">                               </w:t>
      </w:r>
      <w:r w:rsidR="00ED32AA" w:rsidRPr="001B044E">
        <w:rPr>
          <w:rStyle w:val="KitapBal"/>
          <w:color w:val="auto"/>
          <w:sz w:val="48"/>
          <w:lang w:val="en-GB"/>
        </w:rPr>
        <w:t xml:space="preserve">  </w:t>
      </w:r>
      <w:r w:rsidR="00DA5BAA" w:rsidRPr="001B044E">
        <w:rPr>
          <w:rStyle w:val="KitapBal"/>
          <w:color w:val="auto"/>
          <w:sz w:val="48"/>
          <w:lang w:val="en-GB"/>
        </w:rPr>
        <w:t xml:space="preserve">       </w:t>
      </w:r>
      <w:r w:rsidR="00983C94" w:rsidRPr="001B044E">
        <w:rPr>
          <w:rStyle w:val="KitapBal"/>
          <w:color w:val="FF0000"/>
          <w:sz w:val="48"/>
          <w:lang w:val="en-GB"/>
        </w:rPr>
        <w:t>(</w:t>
      </w:r>
      <w:r w:rsidR="00772BB0" w:rsidRPr="001B044E">
        <w:rPr>
          <w:rStyle w:val="KitapBal"/>
          <w:color w:val="FF0000"/>
          <w:sz w:val="48"/>
          <w:lang w:val="en-GB"/>
        </w:rPr>
        <w:t xml:space="preserve">Learnıng </w:t>
      </w:r>
      <w:r w:rsidR="00ED32AA" w:rsidRPr="001B044E">
        <w:rPr>
          <w:rStyle w:val="KitapBal"/>
          <w:color w:val="FF0000"/>
          <w:sz w:val="48"/>
          <w:lang w:val="en-GB"/>
        </w:rPr>
        <w:t>protocol</w:t>
      </w:r>
      <w:r w:rsidR="00983C94" w:rsidRPr="001B044E">
        <w:rPr>
          <w:rStyle w:val="KitapBal"/>
          <w:color w:val="FF0000"/>
          <w:sz w:val="48"/>
          <w:lang w:val="en-GB"/>
        </w:rPr>
        <w:t>)</w:t>
      </w:r>
    </w:p>
    <w:p w:rsidR="00273BEF" w:rsidRPr="00983C94" w:rsidRDefault="00940719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7" type="#_x0000_t202" style="position:absolute;margin-left:362.2pt;margin-top:.4pt;width:19.2pt;height:11.9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2/Kw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EiOvb8rAgAAVwQAAA4AAAAAAAAAAAAAAAAALgIAAGRycy9l&#10;Mm9Eb2MueG1sUEsBAi0AFAAGAAgAAAAhAJFUJ+vdAAAABwEAAA8AAAAAAAAAAAAAAAAAhQQAAGRy&#10;cy9kb3ducmV2LnhtbFBLBQYAAAAABAAEAPMAAACPBQAAAAA=&#10;">
            <v:textbox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Text Box 50" o:spid="_x0000_s1028" type="#_x0000_t202" style="position:absolute;margin-left:362.2pt;margin-top:20.1pt;width:19.2pt;height:1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DyD6p5LQIAAFcEAAAOAAAAAAAAAAAAAAAAAC4CAABk&#10;cnMvZTJvRG9jLnhtbFBLAQItABQABgAIAAAAIQAE9znE3wAAAAkBAAAPAAAAAAAAAAAAAAAAAIcE&#10;AABkcnMvZG93bnJldi54bWxQSwUGAAAAAAQABADzAAAAkwUAAAAA&#10;">
            <v:textbox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Text Box 49" o:spid="_x0000_s1029" type="#_x0000_t202" style="position:absolute;margin-left:250.2pt;margin-top:20.1pt;width:19.2pt;height:11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fZKwIAAFc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xLPn2SsCAABXBAAADgAAAAAAAAAAAAAAAAAuAgAAZHJz&#10;L2Uyb0RvYy54bWxQSwECLQAUAAYACAAAACEALBL/SN8AAAAJAQAADwAAAAAAAAAAAAAAAACFBAAA&#10;ZHJzL2Rvd25yZXYueG1sUEsFBgAAAAAEAAQA8wAAAJEFAAAAAA==&#10;">
            <v:textbox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Text Box 6" o:spid="_x0000_s1030" type="#_x0000_t202" style="position:absolute;margin-left:249.35pt;margin-top:.4pt;width:19.2pt;height:11.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NhzT/sqAgAAVgQAAA4AAAAAAAAAAAAAAAAALgIAAGRycy9l&#10;Mm9Eb2MueG1sUEsBAi0AFAAGAAgAAAAhAHH1aW3eAAAABwEAAA8AAAAAAAAAAAAAAAAAhAQAAGRy&#10;cy9kb3ducmV2LnhtbFBLBQYAAAAABAAEAPMAAACPBQAAAAA=&#10;">
            <v:textbox>
              <w:txbxContent>
                <w:p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Text Box 48" o:spid="_x0000_s1031" type="#_x0000_t202" style="position:absolute;margin-left:142.9pt;margin-top:20.1pt;width:19.2pt;height:1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bfKwIAAFc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">
            <v:textbox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Text Box 5" o:spid="_x0000_s1032" type="#_x0000_t202" style="position:absolute;margin-left:142.9pt;margin-top:.4pt;width:19.2pt;height:11.9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ZXEuEsAgAAVgQAAA4AAAAAAAAAAAAAAAAALgIAAGRycy9l&#10;Mm9Eb2MueG1sUEsBAi0AFAAGAAgAAAAhADu5LG7cAAAABwEAAA8AAAAAAAAAAAAAAAAAhgQAAGRy&#10;cy9kb3ducmV2LnhtbFBLBQYAAAAABAAEAPMAAACPBQAAAAA=&#10;">
            <v:textbox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F7E93">
        <w:rPr>
          <w:rFonts w:ascii="Times New Roman" w:hAnsi="Times New Roman"/>
          <w:sz w:val="20"/>
          <w:szCs w:val="20"/>
          <w:lang w:val="en-GB"/>
        </w:rPr>
        <w:t>..... /....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 xml:space="preserve">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F7E93">
        <w:rPr>
          <w:rFonts w:ascii="Times New Roman" w:hAnsi="Times New Roman"/>
          <w:sz w:val="20"/>
          <w:szCs w:val="20"/>
          <w:lang w:val="en-GB"/>
        </w:rPr>
        <w:t xml:space="preserve">      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DF7E93">
        <w:rPr>
          <w:rFonts w:ascii="Times New Roman" w:hAnsi="Times New Roman"/>
          <w:color w:val="FF0000"/>
          <w:sz w:val="20"/>
          <w:szCs w:val="20"/>
          <w:lang w:val="en-GB"/>
        </w:rPr>
        <w:t xml:space="preserve">......./....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DF7E93">
        <w:rPr>
          <w:rFonts w:ascii="Times New Roman" w:hAnsi="Times New Roman"/>
          <w:color w:val="FF0000"/>
          <w:sz w:val="20"/>
          <w:szCs w:val="20"/>
          <w:lang w:val="en-GB"/>
        </w:rPr>
        <w:t xml:space="preserve">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995CA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DF7E93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  <w:gridCol w:w="17"/>
      </w:tblGrid>
      <w:tr w:rsidR="00DF7841" w:rsidRPr="00983C94" w:rsidTr="001B044E">
        <w:trPr>
          <w:gridAfter w:val="1"/>
          <w:wAfter w:w="17" w:type="dxa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1C60AA" w:rsidRPr="00983C94" w:rsidTr="001B044E">
        <w:trPr>
          <w:trHeight w:val="349"/>
        </w:trPr>
        <w:tc>
          <w:tcPr>
            <w:tcW w:w="102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DF7E93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DF7E93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7E93">
              <w:rPr>
                <w:rFonts w:ascii="Times New Roman" w:hAnsi="Times New Roman"/>
                <w:b/>
                <w:sz w:val="16"/>
                <w:szCs w:val="16"/>
              </w:rPr>
              <w:t>GÖNDEREN KURUM:</w:t>
            </w:r>
            <w:r w:rsidRPr="00DF7E93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1B044E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1B044E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</w:t>
            </w:r>
            <w:r w:rsidR="001B044E">
              <w:rPr>
                <w:rFonts w:ascii="Times New Roman" w:hAnsi="Times New Roman"/>
                <w:sz w:val="20"/>
                <w:szCs w:val="20"/>
                <w:lang w:val="en-GB"/>
              </w:rPr>
              <w:t>/ 20..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DF7E9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F7E9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A0294" w:rsidRPr="00DF7E93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7E93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Pr="00DF7E93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995CA1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1B044E">
      <w:footerReference w:type="default" r:id="rId9"/>
      <w:pgSz w:w="11906" w:h="16838"/>
      <w:pgMar w:top="568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9B" w:rsidRDefault="00A5639B" w:rsidP="007141A8">
      <w:pPr>
        <w:spacing w:after="0" w:line="240" w:lineRule="auto"/>
      </w:pPr>
      <w:r>
        <w:separator/>
      </w:r>
    </w:p>
  </w:endnote>
  <w:endnote w:type="continuationSeparator" w:id="0">
    <w:p w:rsidR="00A5639B" w:rsidRDefault="00A5639B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940719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D06613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9B" w:rsidRDefault="00A5639B" w:rsidP="007141A8">
      <w:pPr>
        <w:spacing w:after="0" w:line="240" w:lineRule="auto"/>
      </w:pPr>
      <w:r>
        <w:separator/>
      </w:r>
    </w:p>
  </w:footnote>
  <w:footnote w:type="continuationSeparator" w:id="0">
    <w:p w:rsidR="00A5639B" w:rsidRDefault="00A5639B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41F5"/>
    <w:rsid w:val="00116481"/>
    <w:rsid w:val="00167420"/>
    <w:rsid w:val="00183D08"/>
    <w:rsid w:val="001959C1"/>
    <w:rsid w:val="001B044E"/>
    <w:rsid w:val="001B053E"/>
    <w:rsid w:val="001C60AA"/>
    <w:rsid w:val="001C66F0"/>
    <w:rsid w:val="001C7179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0447B"/>
    <w:rsid w:val="00615740"/>
    <w:rsid w:val="006157C9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528F7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40719"/>
    <w:rsid w:val="00980775"/>
    <w:rsid w:val="00983C94"/>
    <w:rsid w:val="009844BA"/>
    <w:rsid w:val="00995CA1"/>
    <w:rsid w:val="009B562D"/>
    <w:rsid w:val="009C4B8B"/>
    <w:rsid w:val="009D6585"/>
    <w:rsid w:val="00A0794F"/>
    <w:rsid w:val="00A11A39"/>
    <w:rsid w:val="00A17373"/>
    <w:rsid w:val="00A3386E"/>
    <w:rsid w:val="00A35208"/>
    <w:rsid w:val="00A41B9F"/>
    <w:rsid w:val="00A467A6"/>
    <w:rsid w:val="00A556B1"/>
    <w:rsid w:val="00A5639B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06613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D0DAE"/>
    <w:rsid w:val="00DE4E64"/>
    <w:rsid w:val="00DF7841"/>
    <w:rsid w:val="00DF7E93"/>
    <w:rsid w:val="00E10042"/>
    <w:rsid w:val="00E159D1"/>
    <w:rsid w:val="00E573A7"/>
    <w:rsid w:val="00E74A11"/>
    <w:rsid w:val="00E74BCC"/>
    <w:rsid w:val="00E92251"/>
    <w:rsid w:val="00EC49AD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BBDC-A281-4B20-8678-000B2C4A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3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BilecikSeyhEdebaliUn</cp:lastModifiedBy>
  <cp:revision>7</cp:revision>
  <cp:lastPrinted>2013-02-01T09:52:00Z</cp:lastPrinted>
  <dcterms:created xsi:type="dcterms:W3CDTF">2016-11-02T09:28:00Z</dcterms:created>
  <dcterms:modified xsi:type="dcterms:W3CDTF">2016-12-07T09:36:00Z</dcterms:modified>
</cp:coreProperties>
</file>